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C" w:rsidRDefault="0075140C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75140C" w:rsidRDefault="0075140C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097356" r:id="rId8"/>
                    </w:object>
                  </w:r>
                </w:p>
              </w:txbxContent>
            </v:textbox>
          </v:shape>
        </w:pict>
      </w:r>
    </w:p>
    <w:p w:rsidR="0075140C" w:rsidRDefault="0075140C" w:rsidP="002904BB">
      <w:pPr>
        <w:rPr>
          <w:sz w:val="24"/>
        </w:rPr>
      </w:pPr>
    </w:p>
    <w:p w:rsidR="0075140C" w:rsidRDefault="0075140C" w:rsidP="002904BB">
      <w:pPr>
        <w:rPr>
          <w:sz w:val="24"/>
        </w:rPr>
      </w:pPr>
    </w:p>
    <w:p w:rsidR="0075140C" w:rsidRDefault="0075140C" w:rsidP="002904BB">
      <w:pPr>
        <w:rPr>
          <w:sz w:val="24"/>
        </w:rPr>
      </w:pPr>
    </w:p>
    <w:p w:rsidR="0075140C" w:rsidRDefault="0075140C" w:rsidP="002904BB">
      <w:pPr>
        <w:rPr>
          <w:noProof/>
          <w:color w:val="000000"/>
          <w:sz w:val="24"/>
        </w:rPr>
      </w:pPr>
    </w:p>
    <w:p w:rsidR="0075140C" w:rsidRPr="00D91D9A" w:rsidRDefault="0075140C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75140C" w:rsidRPr="002F7E5C" w:rsidRDefault="0075140C" w:rsidP="00D37C82">
      <w:pPr>
        <w:rPr>
          <w:b/>
          <w:color w:val="000000"/>
          <w:sz w:val="24"/>
        </w:rPr>
      </w:pPr>
    </w:p>
    <w:p w:rsidR="0075140C" w:rsidRDefault="0075140C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5140C" w:rsidRPr="00CD11CC" w:rsidRDefault="0075140C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5140C" w:rsidRPr="003B4FF8" w:rsidTr="00D25119">
        <w:tc>
          <w:tcPr>
            <w:tcW w:w="3436" w:type="dxa"/>
          </w:tcPr>
          <w:p w:rsidR="0075140C" w:rsidRPr="003B4FF8" w:rsidRDefault="0075140C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75140C" w:rsidRDefault="0075140C" w:rsidP="00D25119"/>
          <w:p w:rsidR="0075140C" w:rsidRDefault="0075140C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75140C" w:rsidRPr="003B4FF8" w:rsidRDefault="0075140C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75140C" w:rsidRDefault="0075140C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60-3</w:t>
            </w:r>
          </w:p>
          <w:p w:rsidR="0075140C" w:rsidRDefault="0075140C" w:rsidP="00D25119">
            <w:pPr>
              <w:rPr>
                <w:b/>
                <w:color w:val="000000"/>
                <w:szCs w:val="28"/>
              </w:rPr>
            </w:pPr>
          </w:p>
          <w:p w:rsidR="0075140C" w:rsidRPr="003B4FF8" w:rsidRDefault="0075140C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5140C" w:rsidRDefault="0075140C" w:rsidP="009E379E">
      <w:pPr>
        <w:jc w:val="both"/>
        <w:rPr>
          <w:b/>
          <w:szCs w:val="28"/>
        </w:rPr>
      </w:pPr>
    </w:p>
    <w:p w:rsidR="0075140C" w:rsidRPr="00545676" w:rsidRDefault="0075140C" w:rsidP="00E57AB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на выборах </w:t>
      </w:r>
      <w:r>
        <w:rPr>
          <w:b/>
          <w:spacing w:val="2"/>
          <w:szCs w:val="28"/>
        </w:rPr>
        <w:t>высшего должностного лица Санкт-Петербурга - Губернатора Санкт-Петербурга 8 сентября 2019 года.</w:t>
      </w:r>
    </w:p>
    <w:p w:rsidR="0075140C" w:rsidRDefault="0075140C" w:rsidP="00FA4AB9">
      <w:pPr>
        <w:jc w:val="both"/>
        <w:rPr>
          <w:szCs w:val="28"/>
        </w:rPr>
      </w:pPr>
    </w:p>
    <w:p w:rsidR="0075140C" w:rsidRDefault="0075140C" w:rsidP="00FA4AB9">
      <w:pPr>
        <w:ind w:firstLine="709"/>
        <w:jc w:val="both"/>
        <w:rPr>
          <w:sz w:val="24"/>
        </w:rPr>
      </w:pPr>
      <w:r>
        <w:rPr>
          <w:szCs w:val="28"/>
        </w:rPr>
        <w:t xml:space="preserve">В целях реализации пункта 1 и в соответствии с пунктом 8 статьи 50 </w:t>
      </w:r>
      <w:r>
        <w:rPr>
          <w:spacing w:val="2"/>
          <w:szCs w:val="28"/>
        </w:rPr>
        <w:t>ЗАКОНА САНКТ-ПЕТЕРБУРГА «О выборах высшего должностного лица Санкт-Петербурга - Губернатора Санкт-Петербурга»</w:t>
      </w:r>
      <w:r>
        <w:rPr>
          <w:szCs w:val="28"/>
        </w:rPr>
        <w:t>, Территориальная избирательная комиссия № 24</w:t>
      </w:r>
    </w:p>
    <w:p w:rsidR="0075140C" w:rsidRDefault="0075140C" w:rsidP="00FA4AB9">
      <w:pPr>
        <w:rPr>
          <w:sz w:val="24"/>
        </w:rPr>
      </w:pPr>
    </w:p>
    <w:p w:rsidR="0075140C" w:rsidRDefault="0075140C" w:rsidP="00FA4AB9">
      <w:pPr>
        <w:jc w:val="both"/>
        <w:rPr>
          <w:b/>
          <w:i/>
          <w:szCs w:val="28"/>
        </w:rPr>
      </w:pPr>
      <w:r w:rsidRPr="00545676">
        <w:rPr>
          <w:b/>
          <w:i/>
          <w:szCs w:val="28"/>
        </w:rPr>
        <w:t>РЕШИЛА:</w:t>
      </w:r>
    </w:p>
    <w:p w:rsidR="0075140C" w:rsidRPr="00E57AB8" w:rsidRDefault="0075140C" w:rsidP="00EA6D14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t xml:space="preserve">1.Определить количе6ство переносных ящиков для голосования, предназначенных для проведения голосования вне помещения для </w:t>
      </w:r>
      <w:r w:rsidRPr="00E57AB8">
        <w:rPr>
          <w:szCs w:val="28"/>
        </w:rPr>
        <w:t xml:space="preserve">голосования на выборах </w:t>
      </w:r>
      <w:r w:rsidRPr="00E57AB8">
        <w:rPr>
          <w:spacing w:val="2"/>
          <w:szCs w:val="28"/>
        </w:rPr>
        <w:t>высшего должностного лица Санкт-Петербурга - Губернатора Санкт-Петербурга в зависимости от числа избирателей, зарегистрированных на территории избирательного участка:</w:t>
      </w:r>
    </w:p>
    <w:p w:rsidR="0075140C" w:rsidRPr="00E57AB8" w:rsidRDefault="0075140C" w:rsidP="00E57AB8">
      <w:pPr>
        <w:numPr>
          <w:ilvl w:val="0"/>
          <w:numId w:val="6"/>
        </w:numPr>
        <w:jc w:val="both"/>
        <w:rPr>
          <w:szCs w:val="28"/>
        </w:rPr>
      </w:pPr>
      <w:r w:rsidRPr="00E57AB8">
        <w:rPr>
          <w:szCs w:val="28"/>
        </w:rPr>
        <w:t>До 501 избирателя – 1 переносной ящик для голосования</w:t>
      </w:r>
    </w:p>
    <w:p w:rsidR="0075140C" w:rsidRDefault="0075140C" w:rsidP="00E57AB8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От 501 до 1001 - 2</w:t>
      </w:r>
      <w:r w:rsidRPr="00E57AB8">
        <w:rPr>
          <w:szCs w:val="28"/>
        </w:rPr>
        <w:t xml:space="preserve"> </w:t>
      </w:r>
      <w:r>
        <w:rPr>
          <w:szCs w:val="28"/>
        </w:rPr>
        <w:t>переносной ящик для голосования</w:t>
      </w:r>
    </w:p>
    <w:p w:rsidR="0075140C" w:rsidRPr="00545676" w:rsidRDefault="0075140C" w:rsidP="00E57AB8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Более 1000 избирателей - 3</w:t>
      </w:r>
      <w:r w:rsidRPr="00E57AB8">
        <w:rPr>
          <w:szCs w:val="28"/>
        </w:rPr>
        <w:t xml:space="preserve"> </w:t>
      </w:r>
      <w:r>
        <w:rPr>
          <w:szCs w:val="28"/>
        </w:rPr>
        <w:t>переносной ящик для голосования</w:t>
      </w:r>
    </w:p>
    <w:p w:rsidR="0075140C" w:rsidRPr="00C042D2" w:rsidRDefault="0075140C" w:rsidP="009A7A23">
      <w:pPr>
        <w:ind w:firstLine="709"/>
        <w:jc w:val="both"/>
        <w:rPr>
          <w:szCs w:val="28"/>
        </w:rPr>
      </w:pPr>
      <w:r>
        <w:t>2.</w:t>
      </w:r>
      <w:r w:rsidRPr="00C042D2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Комиссии</w:t>
      </w:r>
      <w:r w:rsidRPr="00C042D2">
        <w:rPr>
          <w:szCs w:val="28"/>
        </w:rPr>
        <w:t xml:space="preserve"> в информационно-телекоммуникационной сети «Интернет». </w:t>
      </w:r>
    </w:p>
    <w:p w:rsidR="0075140C" w:rsidRPr="00C042D2" w:rsidRDefault="0075140C" w:rsidP="009A7A2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</w:t>
      </w:r>
      <w:r>
        <w:rPr>
          <w:szCs w:val="28"/>
        </w:rPr>
        <w:t>секретаря</w:t>
      </w:r>
      <w:r w:rsidRPr="00C042D2">
        <w:rPr>
          <w:szCs w:val="28"/>
        </w:rPr>
        <w:t xml:space="preserve"> </w:t>
      </w:r>
      <w:r>
        <w:rPr>
          <w:szCs w:val="28"/>
        </w:rPr>
        <w:t>Комиссии В.В Скрыпник</w:t>
      </w:r>
      <w:r w:rsidRPr="00C042D2">
        <w:rPr>
          <w:szCs w:val="28"/>
        </w:rPr>
        <w:t>.</w:t>
      </w:r>
    </w:p>
    <w:p w:rsidR="0075140C" w:rsidRPr="00340E29" w:rsidRDefault="0075140C" w:rsidP="0082481D">
      <w:pPr>
        <w:spacing w:line="360" w:lineRule="auto"/>
        <w:ind w:firstLine="709"/>
      </w:pPr>
      <w:r w:rsidRPr="00340E29">
        <w:t>.</w:t>
      </w:r>
    </w:p>
    <w:p w:rsidR="0075140C" w:rsidRDefault="0075140C" w:rsidP="00B8166E">
      <w:pPr>
        <w:jc w:val="both"/>
        <w:rPr>
          <w:szCs w:val="28"/>
        </w:rPr>
      </w:pPr>
    </w:p>
    <w:p w:rsidR="0075140C" w:rsidRDefault="0075140C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75140C" w:rsidRDefault="0075140C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75140C" w:rsidRDefault="0075140C" w:rsidP="00B8166E">
      <w:pPr>
        <w:jc w:val="both"/>
        <w:rPr>
          <w:szCs w:val="28"/>
        </w:rPr>
      </w:pPr>
    </w:p>
    <w:p w:rsidR="0075140C" w:rsidRDefault="0075140C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75140C" w:rsidRDefault="0075140C" w:rsidP="00FA4A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75140C" w:rsidRDefault="0075140C" w:rsidP="00FA4AB9">
      <w:pPr>
        <w:jc w:val="both"/>
      </w:pPr>
      <w:r>
        <w:t xml:space="preserve"> </w:t>
      </w:r>
    </w:p>
    <w:p w:rsidR="0075140C" w:rsidRPr="00011D22" w:rsidRDefault="0075140C" w:rsidP="00B8166E">
      <w:pPr>
        <w:jc w:val="both"/>
      </w:pPr>
    </w:p>
    <w:sectPr w:rsidR="0075140C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C" w:rsidRDefault="0075140C" w:rsidP="008A42CE">
      <w:r>
        <w:separator/>
      </w:r>
    </w:p>
  </w:endnote>
  <w:endnote w:type="continuationSeparator" w:id="0">
    <w:p w:rsidR="0075140C" w:rsidRDefault="0075140C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C" w:rsidRDefault="0075140C" w:rsidP="008A42CE">
      <w:r>
        <w:separator/>
      </w:r>
    </w:p>
  </w:footnote>
  <w:footnote w:type="continuationSeparator" w:id="0">
    <w:p w:rsidR="0075140C" w:rsidRDefault="0075140C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6351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56BE"/>
    <w:rsid w:val="00221841"/>
    <w:rsid w:val="00222DEB"/>
    <w:rsid w:val="002275EE"/>
    <w:rsid w:val="00230470"/>
    <w:rsid w:val="00240DA5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E653C"/>
    <w:rsid w:val="00DF0930"/>
    <w:rsid w:val="00DF152D"/>
    <w:rsid w:val="00DF779D"/>
    <w:rsid w:val="00E07B64"/>
    <w:rsid w:val="00E1158C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36</TotalTime>
  <Pages>1</Pages>
  <Words>208</Words>
  <Characters>1189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2019-09-03T10:17:00Z</cp:lastPrinted>
  <dcterms:created xsi:type="dcterms:W3CDTF">2019-09-02T15:40:00Z</dcterms:created>
  <dcterms:modified xsi:type="dcterms:W3CDTF">2019-09-04T07:16:00Z</dcterms:modified>
</cp:coreProperties>
</file>